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5C" w:rsidRDefault="005F665C">
      <w:pPr>
        <w:rPr>
          <w:rFonts w:ascii="Arial" w:hAnsi="Arial" w:cs="Arial"/>
          <w:b/>
        </w:rPr>
      </w:pPr>
      <w:bookmarkStart w:id="0" w:name="_GoBack"/>
      <w:bookmarkEnd w:id="0"/>
    </w:p>
    <w:p w:rsidR="009851F5" w:rsidRDefault="009851F5" w:rsidP="00E903B5">
      <w:pPr>
        <w:jc w:val="center"/>
        <w:rPr>
          <w:rFonts w:ascii="Arial" w:hAnsi="Arial" w:cs="Arial"/>
          <w:b/>
          <w:sz w:val="28"/>
        </w:rPr>
      </w:pPr>
    </w:p>
    <w:p w:rsidR="001C379D" w:rsidRDefault="001C379D" w:rsidP="00E903B5">
      <w:pPr>
        <w:jc w:val="center"/>
        <w:rPr>
          <w:rFonts w:ascii="Arial" w:hAnsi="Arial" w:cs="Arial"/>
          <w:b/>
          <w:sz w:val="28"/>
        </w:rPr>
      </w:pPr>
    </w:p>
    <w:p w:rsidR="001C379D" w:rsidRDefault="001C379D" w:rsidP="00E903B5">
      <w:pPr>
        <w:jc w:val="center"/>
        <w:rPr>
          <w:rFonts w:ascii="Arial" w:hAnsi="Arial" w:cs="Arial"/>
          <w:b/>
          <w:sz w:val="28"/>
        </w:rPr>
      </w:pPr>
    </w:p>
    <w:p w:rsidR="00E903B5" w:rsidRPr="00ED3806" w:rsidRDefault="002B3C58" w:rsidP="00E903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WUE</w:t>
      </w:r>
      <w:r w:rsidR="00ED3806" w:rsidRPr="00ED3806">
        <w:rPr>
          <w:rFonts w:ascii="Arial" w:hAnsi="Arial" w:cs="Arial"/>
          <w:sz w:val="28"/>
          <w:szCs w:val="28"/>
        </w:rPr>
        <w:t>:</w:t>
      </w:r>
    </w:p>
    <w:p w:rsidR="00E903B5" w:rsidRPr="00ED3806" w:rsidRDefault="00310AA9" w:rsidP="00E903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Vorlesungsnummer </w:t>
      </w:r>
      <w:r w:rsidR="00CD7543">
        <w:rPr>
          <w:rFonts w:ascii="Arial" w:hAnsi="Arial" w:cs="Arial"/>
          <w:b/>
          <w:sz w:val="28"/>
          <w:szCs w:val="28"/>
        </w:rPr>
        <w:t>Titel</w:t>
      </w:r>
    </w:p>
    <w:p w:rsidR="007374E7" w:rsidRPr="00ED3806" w:rsidRDefault="007374E7" w:rsidP="00E903B5">
      <w:pPr>
        <w:jc w:val="center"/>
        <w:rPr>
          <w:rFonts w:ascii="Arial" w:hAnsi="Arial" w:cs="Arial"/>
          <w:sz w:val="28"/>
          <w:szCs w:val="28"/>
        </w:rPr>
      </w:pPr>
    </w:p>
    <w:p w:rsidR="00832BD8" w:rsidRPr="00ED3806" w:rsidRDefault="00832BD8" w:rsidP="00E903B5">
      <w:pPr>
        <w:jc w:val="center"/>
        <w:rPr>
          <w:rFonts w:ascii="Arial" w:hAnsi="Arial" w:cs="Arial"/>
          <w:sz w:val="28"/>
          <w:szCs w:val="28"/>
        </w:rPr>
      </w:pPr>
      <w:r w:rsidRPr="00ED3806">
        <w:rPr>
          <w:rFonts w:ascii="Arial" w:hAnsi="Arial" w:cs="Arial"/>
          <w:sz w:val="28"/>
          <w:szCs w:val="28"/>
        </w:rPr>
        <w:t>Dozent:</w:t>
      </w:r>
      <w:r w:rsidR="00E903B5" w:rsidRPr="00ED3806">
        <w:rPr>
          <w:rFonts w:ascii="Arial" w:hAnsi="Arial" w:cs="Arial"/>
          <w:sz w:val="28"/>
          <w:szCs w:val="28"/>
        </w:rPr>
        <w:t xml:space="preserve"> </w:t>
      </w:r>
      <w:r w:rsidR="00CD7543" w:rsidRPr="006B6CBB">
        <w:rPr>
          <w:rFonts w:ascii="Arial" w:hAnsi="Arial" w:cs="Arial"/>
          <w:sz w:val="28"/>
          <w:szCs w:val="28"/>
        </w:rPr>
        <w:t>Name</w:t>
      </w:r>
    </w:p>
    <w:p w:rsidR="00C54123" w:rsidRPr="00ED3806" w:rsidRDefault="00C54123" w:rsidP="00C54123">
      <w:pPr>
        <w:jc w:val="center"/>
        <w:rPr>
          <w:rFonts w:ascii="Arial" w:hAnsi="Arial" w:cs="Arial"/>
          <w:sz w:val="28"/>
          <w:szCs w:val="28"/>
        </w:rPr>
      </w:pPr>
    </w:p>
    <w:p w:rsidR="00C54123" w:rsidRPr="006B6CBB" w:rsidRDefault="00927EB9" w:rsidP="00C54123">
      <w:pPr>
        <w:jc w:val="center"/>
        <w:rPr>
          <w:rFonts w:ascii="Arial" w:hAnsi="Arial" w:cs="Arial"/>
          <w:sz w:val="28"/>
          <w:szCs w:val="28"/>
        </w:rPr>
      </w:pPr>
      <w:r w:rsidRPr="006B6CBB">
        <w:rPr>
          <w:rFonts w:ascii="Arial" w:hAnsi="Arial" w:cs="Arial"/>
          <w:sz w:val="28"/>
          <w:szCs w:val="28"/>
        </w:rPr>
        <w:t>Semester</w:t>
      </w:r>
    </w:p>
    <w:p w:rsidR="00E903B5" w:rsidRDefault="00E903B5" w:rsidP="00B62B02">
      <w:pPr>
        <w:spacing w:line="360" w:lineRule="auto"/>
        <w:rPr>
          <w:rFonts w:ascii="Arial" w:hAnsi="Arial" w:cs="Arial"/>
        </w:rPr>
      </w:pPr>
    </w:p>
    <w:p w:rsidR="00E903B5" w:rsidRPr="007374E7" w:rsidRDefault="007374E7" w:rsidP="007374E7">
      <w:pPr>
        <w:spacing w:line="360" w:lineRule="auto"/>
        <w:jc w:val="center"/>
        <w:rPr>
          <w:rFonts w:ascii="Arial" w:hAnsi="Arial" w:cs="Arial"/>
          <w:b/>
          <w:sz w:val="38"/>
        </w:rPr>
      </w:pPr>
      <w:r w:rsidRPr="007374E7">
        <w:rPr>
          <w:rFonts w:ascii="Arial" w:hAnsi="Arial" w:cs="Arial"/>
          <w:b/>
          <w:sz w:val="38"/>
        </w:rPr>
        <w:t>Thema</w:t>
      </w:r>
    </w:p>
    <w:p w:rsidR="00677887" w:rsidRDefault="00677887" w:rsidP="00B62B02">
      <w:pPr>
        <w:spacing w:line="360" w:lineRule="auto"/>
        <w:rPr>
          <w:rFonts w:ascii="Arial" w:hAnsi="Arial" w:cs="Arial"/>
        </w:rPr>
      </w:pPr>
    </w:p>
    <w:p w:rsidR="00677887" w:rsidRDefault="00677887" w:rsidP="00B62B02">
      <w:pPr>
        <w:spacing w:line="360" w:lineRule="auto"/>
        <w:rPr>
          <w:rFonts w:ascii="Arial" w:hAnsi="Arial" w:cs="Arial"/>
        </w:rPr>
      </w:pPr>
    </w:p>
    <w:p w:rsidR="002B3C58" w:rsidRDefault="002B3C58" w:rsidP="00B62B02">
      <w:pPr>
        <w:spacing w:line="360" w:lineRule="auto"/>
        <w:rPr>
          <w:rFonts w:ascii="Arial" w:hAnsi="Arial" w:cs="Arial"/>
        </w:rPr>
      </w:pPr>
    </w:p>
    <w:p w:rsidR="002B3C58" w:rsidRDefault="002B3C58" w:rsidP="00B62B02">
      <w:pPr>
        <w:spacing w:line="360" w:lineRule="auto"/>
        <w:rPr>
          <w:rFonts w:ascii="Arial" w:hAnsi="Arial" w:cs="Arial"/>
        </w:rPr>
      </w:pPr>
    </w:p>
    <w:p w:rsidR="002B3C58" w:rsidRDefault="002B3C58" w:rsidP="00B62B02">
      <w:pPr>
        <w:spacing w:line="360" w:lineRule="auto"/>
        <w:rPr>
          <w:rFonts w:ascii="Arial" w:hAnsi="Arial" w:cs="Arial"/>
        </w:rPr>
      </w:pPr>
    </w:p>
    <w:p w:rsidR="002B3C58" w:rsidRDefault="002B3C58" w:rsidP="00B62B02">
      <w:pPr>
        <w:spacing w:line="360" w:lineRule="auto"/>
        <w:rPr>
          <w:rFonts w:ascii="Arial" w:hAnsi="Arial" w:cs="Arial"/>
        </w:rPr>
      </w:pPr>
    </w:p>
    <w:p w:rsidR="009851F5" w:rsidRDefault="00E419A0" w:rsidP="00B62B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vorgelegt von: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984"/>
        <w:gridCol w:w="8024"/>
      </w:tblGrid>
      <w:tr w:rsidR="00E419A0" w:rsidRPr="00F61BFC" w:rsidTr="00F61BFC">
        <w:tc>
          <w:tcPr>
            <w:tcW w:w="1984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  <w:r w:rsidRPr="00F61BFC">
              <w:rPr>
                <w:rFonts w:ascii="Arial" w:hAnsi="Arial" w:cs="Arial"/>
              </w:rPr>
              <w:t>Name:</w:t>
            </w:r>
          </w:p>
        </w:tc>
        <w:tc>
          <w:tcPr>
            <w:tcW w:w="8024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419A0" w:rsidRPr="00F61BFC" w:rsidTr="00F61BFC">
        <w:tc>
          <w:tcPr>
            <w:tcW w:w="1984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  <w:r w:rsidRPr="00F61BFC">
              <w:rPr>
                <w:rFonts w:ascii="Arial" w:hAnsi="Arial" w:cs="Arial"/>
              </w:rPr>
              <w:t>Adresse:</w:t>
            </w:r>
          </w:p>
        </w:tc>
        <w:tc>
          <w:tcPr>
            <w:tcW w:w="8024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419A0" w:rsidRPr="00F61BFC" w:rsidTr="00F61BFC">
        <w:tc>
          <w:tcPr>
            <w:tcW w:w="1984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  <w:r w:rsidRPr="00F61BFC">
              <w:rPr>
                <w:rFonts w:ascii="Arial" w:hAnsi="Arial" w:cs="Arial"/>
              </w:rPr>
              <w:t>Email:</w:t>
            </w:r>
          </w:p>
        </w:tc>
        <w:tc>
          <w:tcPr>
            <w:tcW w:w="8024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419A0" w:rsidRPr="00F61BFC" w:rsidTr="00F61BFC">
        <w:tc>
          <w:tcPr>
            <w:tcW w:w="1984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  <w:r w:rsidRPr="00F61BFC">
              <w:rPr>
                <w:rFonts w:ascii="Arial" w:hAnsi="Arial" w:cs="Arial"/>
              </w:rPr>
              <w:t>Tel.:</w:t>
            </w:r>
          </w:p>
        </w:tc>
        <w:tc>
          <w:tcPr>
            <w:tcW w:w="8024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419A0" w:rsidRDefault="00E419A0"/>
    <w:tbl>
      <w:tblPr>
        <w:tblW w:w="10008" w:type="dxa"/>
        <w:tblLook w:val="01E0" w:firstRow="1" w:lastRow="1" w:firstColumn="1" w:lastColumn="1" w:noHBand="0" w:noVBand="0"/>
      </w:tblPr>
      <w:tblGrid>
        <w:gridCol w:w="2003"/>
        <w:gridCol w:w="8005"/>
      </w:tblGrid>
      <w:tr w:rsidR="00E419A0" w:rsidRPr="00F61BFC" w:rsidTr="00F61BFC">
        <w:tc>
          <w:tcPr>
            <w:tcW w:w="1297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  <w:r w:rsidRPr="00F61BFC">
              <w:rPr>
                <w:rFonts w:ascii="Arial" w:hAnsi="Arial" w:cs="Arial"/>
              </w:rPr>
              <w:t>Studiengang:</w:t>
            </w:r>
          </w:p>
        </w:tc>
        <w:tc>
          <w:tcPr>
            <w:tcW w:w="8711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419A0" w:rsidRPr="00F61BFC" w:rsidTr="00F61BFC">
        <w:tc>
          <w:tcPr>
            <w:tcW w:w="1297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  <w:r w:rsidRPr="00F61BFC">
              <w:rPr>
                <w:rFonts w:ascii="Arial" w:hAnsi="Arial" w:cs="Arial"/>
              </w:rPr>
              <w:t>Fachsemester:</w:t>
            </w:r>
          </w:p>
        </w:tc>
        <w:tc>
          <w:tcPr>
            <w:tcW w:w="8711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419A0" w:rsidRPr="00F61BFC" w:rsidTr="00F61BFC">
        <w:tc>
          <w:tcPr>
            <w:tcW w:w="1297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  <w:r w:rsidRPr="00F61BFC">
              <w:rPr>
                <w:rFonts w:ascii="Arial" w:hAnsi="Arial" w:cs="Arial"/>
              </w:rPr>
              <w:t>Matrikelnummer:</w:t>
            </w:r>
          </w:p>
        </w:tc>
        <w:tc>
          <w:tcPr>
            <w:tcW w:w="8711" w:type="dxa"/>
            <w:shd w:val="clear" w:color="auto" w:fill="auto"/>
          </w:tcPr>
          <w:p w:rsidR="00E419A0" w:rsidRPr="00F61BFC" w:rsidRDefault="00E419A0" w:rsidP="00F61BF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2394A" w:rsidRDefault="00B2394A" w:rsidP="00677887">
      <w:pPr>
        <w:spacing w:line="360" w:lineRule="auto"/>
        <w:rPr>
          <w:rFonts w:ascii="Arial" w:hAnsi="Arial" w:cs="Arial"/>
        </w:rPr>
      </w:pPr>
    </w:p>
    <w:sectPr w:rsidR="00B2394A" w:rsidSect="006778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45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78" w:rsidRDefault="00616C78">
      <w:r>
        <w:separator/>
      </w:r>
    </w:p>
  </w:endnote>
  <w:endnote w:type="continuationSeparator" w:id="0">
    <w:p w:rsidR="00616C78" w:rsidRDefault="0061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0A" w:rsidRDefault="007634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0A" w:rsidRDefault="007634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0A" w:rsidRDefault="007634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78" w:rsidRDefault="00616C78">
      <w:r>
        <w:separator/>
      </w:r>
    </w:p>
  </w:footnote>
  <w:footnote w:type="continuationSeparator" w:id="0">
    <w:p w:rsidR="00616C78" w:rsidRDefault="0061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0A" w:rsidRDefault="007634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Look w:val="01E0" w:firstRow="1" w:lastRow="1" w:firstColumn="1" w:lastColumn="1" w:noHBand="0" w:noVBand="0"/>
    </w:tblPr>
    <w:tblGrid>
      <w:gridCol w:w="6787"/>
      <w:gridCol w:w="3401"/>
    </w:tblGrid>
    <w:tr w:rsidR="002F22C3" w:rsidRPr="00F61BFC" w:rsidTr="00F61BFC">
      <w:tc>
        <w:tcPr>
          <w:tcW w:w="6787" w:type="dxa"/>
          <w:shd w:val="clear" w:color="auto" w:fill="auto"/>
        </w:tcPr>
        <w:p w:rsidR="0076340A" w:rsidRDefault="0076340A" w:rsidP="0076340A">
          <w:pPr>
            <w:pStyle w:val="Kopfzeil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Universität Passau</w:t>
          </w:r>
        </w:p>
        <w:p w:rsidR="0076340A" w:rsidRDefault="0076340A" w:rsidP="0076340A">
          <w:pPr>
            <w:pStyle w:val="Kopfzeil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Geistes- und Kulturwissenschaftliche Fakultät</w:t>
          </w:r>
        </w:p>
        <w:p w:rsidR="002F22C3" w:rsidRPr="00F61BFC" w:rsidRDefault="002F22C3" w:rsidP="00E419A0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F61BFC">
            <w:rPr>
              <w:rFonts w:ascii="Arial" w:hAnsi="Arial" w:cs="Arial"/>
              <w:sz w:val="22"/>
              <w:szCs w:val="22"/>
            </w:rPr>
            <w:t>Department für Katholische Theologie</w:t>
          </w:r>
        </w:p>
        <w:p w:rsidR="002F22C3" w:rsidRPr="00F61BFC" w:rsidRDefault="002F22C3" w:rsidP="00E419A0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F61BFC">
            <w:rPr>
              <w:rFonts w:ascii="Arial" w:hAnsi="Arial" w:cs="Arial"/>
              <w:sz w:val="22"/>
              <w:szCs w:val="22"/>
            </w:rPr>
            <w:t xml:space="preserve">Lehrstuhl für Religionspädagogik </w:t>
          </w:r>
        </w:p>
        <w:p w:rsidR="002F22C3" w:rsidRPr="00F61BFC" w:rsidRDefault="002F22C3" w:rsidP="00B32A8E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F61BFC">
            <w:rPr>
              <w:rFonts w:ascii="Arial" w:hAnsi="Arial" w:cs="Arial"/>
              <w:sz w:val="22"/>
              <w:szCs w:val="22"/>
            </w:rPr>
            <w:t>und Didaktik des Religionsunterrichts</w:t>
          </w:r>
        </w:p>
        <w:p w:rsidR="00D815AD" w:rsidRPr="00F61BFC" w:rsidRDefault="00D815AD" w:rsidP="00B32A8E">
          <w:pPr>
            <w:pStyle w:val="Kopfzeile"/>
            <w:rPr>
              <w:rFonts w:ascii="Arial" w:hAnsi="Arial" w:cs="Arial"/>
              <w:b/>
            </w:rPr>
          </w:pPr>
          <w:r w:rsidRPr="00F61BFC">
            <w:rPr>
              <w:rFonts w:ascii="Arial" w:hAnsi="Arial" w:cs="Arial"/>
              <w:sz w:val="22"/>
              <w:szCs w:val="22"/>
            </w:rPr>
            <w:t>Prof. Dr. Hans Mendl</w:t>
          </w:r>
        </w:p>
      </w:tc>
      <w:tc>
        <w:tcPr>
          <w:tcW w:w="3401" w:type="dxa"/>
          <w:shd w:val="clear" w:color="auto" w:fill="auto"/>
        </w:tcPr>
        <w:p w:rsidR="002F22C3" w:rsidRPr="00F61BFC" w:rsidRDefault="002F22C3" w:rsidP="00F61BFC">
          <w:pPr>
            <w:jc w:val="center"/>
            <w:rPr>
              <w:rFonts w:ascii="Arial" w:hAnsi="Arial" w:cs="Arial"/>
              <w:b/>
            </w:rPr>
          </w:pPr>
        </w:p>
      </w:tc>
    </w:tr>
  </w:tbl>
  <w:p w:rsidR="002F22C3" w:rsidRDefault="002F22C3">
    <w:pPr>
      <w:pStyle w:val="Kopfzeile"/>
      <w:rPr>
        <w:rFonts w:ascii="Arial" w:hAnsi="Arial" w:cs="Arial"/>
      </w:rPr>
    </w:pPr>
  </w:p>
  <w:p w:rsidR="002F22C3" w:rsidRDefault="002F22C3">
    <w:pPr>
      <w:pStyle w:val="Kopfzeile"/>
      <w:rPr>
        <w:rFonts w:ascii="Arial" w:hAnsi="Arial" w:cs="Arial"/>
      </w:rPr>
    </w:pPr>
  </w:p>
  <w:tbl>
    <w:tblPr>
      <w:tblW w:w="10187" w:type="dxa"/>
      <w:tblLook w:val="01E0" w:firstRow="1" w:lastRow="1" w:firstColumn="1" w:lastColumn="1" w:noHBand="0" w:noVBand="0"/>
    </w:tblPr>
    <w:tblGrid>
      <w:gridCol w:w="8129"/>
      <w:gridCol w:w="2058"/>
    </w:tblGrid>
    <w:tr w:rsidR="002F22C3" w:rsidRPr="00F61BFC" w:rsidTr="00F61BFC">
      <w:tc>
        <w:tcPr>
          <w:tcW w:w="8129" w:type="dxa"/>
          <w:shd w:val="clear" w:color="auto" w:fill="auto"/>
        </w:tcPr>
        <w:p w:rsidR="00BF5BD4" w:rsidRDefault="001C379D" w:rsidP="00BF5BD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Modul</w:t>
          </w:r>
          <w:r w:rsidR="00BF5BD4">
            <w:rPr>
              <w:rFonts w:ascii="Arial" w:hAnsi="Arial" w:cs="Arial"/>
              <w:b/>
            </w:rPr>
            <w:t xml:space="preserve"> Gesellschaftswissenschaften und Theologie/Philosophie </w:t>
          </w:r>
          <w:r>
            <w:rPr>
              <w:rFonts w:ascii="Arial" w:hAnsi="Arial" w:cs="Arial"/>
              <w:b/>
            </w:rPr>
            <w:br/>
          </w:r>
          <w:r w:rsidR="00BF5BD4">
            <w:rPr>
              <w:rFonts w:ascii="Arial" w:hAnsi="Arial" w:cs="Arial"/>
              <w:b/>
            </w:rPr>
            <w:t>bzw. Ethik I</w:t>
          </w:r>
        </w:p>
        <w:p w:rsidR="00BF5BD4" w:rsidRDefault="00BF5BD4" w:rsidP="00BF5BD4">
          <w:pPr>
            <w:pStyle w:val="Kopfzeile"/>
            <w:rPr>
              <w:rFonts w:ascii="Arial" w:hAnsi="Arial" w:cs="Arial"/>
            </w:rPr>
          </w:pPr>
        </w:p>
        <w:p w:rsidR="00BF5BD4" w:rsidRDefault="00BF5BD4" w:rsidP="00BF5BD4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b) Wissenschaftliche Übung: </w:t>
          </w:r>
        </w:p>
        <w:p w:rsidR="00BF5BD4" w:rsidRDefault="00BF5BD4" w:rsidP="00BF5BD4">
          <w:pPr>
            <w:pStyle w:val="Kopfzeil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Anthropologische und ethische Grundfragen</w:t>
          </w:r>
        </w:p>
        <w:p w:rsidR="00B2394A" w:rsidRPr="00F61BFC" w:rsidRDefault="00BF5BD4" w:rsidP="00BF5BD4">
          <w:pPr>
            <w:pStyle w:val="Kopfzeil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Prüfungsnummer 750115</w:t>
          </w:r>
        </w:p>
      </w:tc>
      <w:tc>
        <w:tcPr>
          <w:tcW w:w="2058" w:type="dxa"/>
          <w:shd w:val="clear" w:color="auto" w:fill="auto"/>
        </w:tcPr>
        <w:p w:rsidR="002F22C3" w:rsidRPr="00F61BFC" w:rsidRDefault="002F22C3" w:rsidP="00F61BFC">
          <w:pPr>
            <w:pStyle w:val="Kopfzeile"/>
            <w:tabs>
              <w:tab w:val="right" w:pos="1134"/>
              <w:tab w:val="right" w:leader="dot" w:pos="2268"/>
            </w:tabs>
            <w:spacing w:line="360" w:lineRule="auto"/>
            <w:rPr>
              <w:rFonts w:ascii="Arial" w:hAnsi="Arial" w:cs="Arial"/>
            </w:rPr>
          </w:pPr>
        </w:p>
        <w:p w:rsidR="002F22C3" w:rsidRPr="00F61BFC" w:rsidRDefault="002F22C3" w:rsidP="00F61BFC">
          <w:pPr>
            <w:pStyle w:val="Kopfzeile"/>
            <w:tabs>
              <w:tab w:val="right" w:pos="1134"/>
              <w:tab w:val="right" w:leader="dot" w:pos="2268"/>
            </w:tabs>
            <w:spacing w:line="360" w:lineRule="auto"/>
            <w:rPr>
              <w:rFonts w:ascii="Arial" w:hAnsi="Arial" w:cs="Arial"/>
            </w:rPr>
          </w:pPr>
        </w:p>
        <w:p w:rsidR="002F22C3" w:rsidRPr="00F61BFC" w:rsidRDefault="002F22C3" w:rsidP="00F61BFC">
          <w:pPr>
            <w:pStyle w:val="Kopfzeile"/>
            <w:tabs>
              <w:tab w:val="right" w:pos="1134"/>
              <w:tab w:val="right" w:leader="dot" w:pos="1951"/>
            </w:tabs>
            <w:spacing w:line="360" w:lineRule="auto"/>
            <w:rPr>
              <w:rFonts w:ascii="Arial" w:hAnsi="Arial" w:cs="Arial"/>
            </w:rPr>
          </w:pPr>
          <w:r w:rsidRPr="00F61BFC">
            <w:rPr>
              <w:rFonts w:ascii="Arial" w:hAnsi="Arial" w:cs="Arial"/>
            </w:rPr>
            <w:tab/>
            <w:t xml:space="preserve">Note: </w:t>
          </w:r>
          <w:r w:rsidRPr="00F61BFC">
            <w:rPr>
              <w:rFonts w:ascii="Arial" w:hAnsi="Arial" w:cs="Arial"/>
            </w:rPr>
            <w:tab/>
          </w:r>
        </w:p>
      </w:tc>
    </w:tr>
  </w:tbl>
  <w:p w:rsidR="002B3C58" w:rsidRPr="00B62B02" w:rsidRDefault="002B3C58" w:rsidP="002B3C58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0A" w:rsidRDefault="007634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BD5"/>
    <w:rsid w:val="00070331"/>
    <w:rsid w:val="000C1693"/>
    <w:rsid w:val="000D5660"/>
    <w:rsid w:val="001C1EBD"/>
    <w:rsid w:val="001C379D"/>
    <w:rsid w:val="001D6C4D"/>
    <w:rsid w:val="001F4034"/>
    <w:rsid w:val="002A60FE"/>
    <w:rsid w:val="002B3C58"/>
    <w:rsid w:val="002D187B"/>
    <w:rsid w:val="002F22C3"/>
    <w:rsid w:val="00310AA9"/>
    <w:rsid w:val="00321FB7"/>
    <w:rsid w:val="0035104D"/>
    <w:rsid w:val="003D6F57"/>
    <w:rsid w:val="00450801"/>
    <w:rsid w:val="004542AF"/>
    <w:rsid w:val="00546DE1"/>
    <w:rsid w:val="005D7BFF"/>
    <w:rsid w:val="005F665C"/>
    <w:rsid w:val="00616C78"/>
    <w:rsid w:val="00643E81"/>
    <w:rsid w:val="00677887"/>
    <w:rsid w:val="006B6CBB"/>
    <w:rsid w:val="006E2BD5"/>
    <w:rsid w:val="006F5982"/>
    <w:rsid w:val="007374E7"/>
    <w:rsid w:val="0076340A"/>
    <w:rsid w:val="00797E41"/>
    <w:rsid w:val="007B1601"/>
    <w:rsid w:val="00807CF1"/>
    <w:rsid w:val="00821F84"/>
    <w:rsid w:val="00832BD8"/>
    <w:rsid w:val="00856DAC"/>
    <w:rsid w:val="009276F9"/>
    <w:rsid w:val="00927EB9"/>
    <w:rsid w:val="009410E7"/>
    <w:rsid w:val="009851F5"/>
    <w:rsid w:val="009A17E4"/>
    <w:rsid w:val="009E35A3"/>
    <w:rsid w:val="009E5EF7"/>
    <w:rsid w:val="009E7A16"/>
    <w:rsid w:val="00A025E3"/>
    <w:rsid w:val="00A9371B"/>
    <w:rsid w:val="00AD142D"/>
    <w:rsid w:val="00AE271E"/>
    <w:rsid w:val="00B21457"/>
    <w:rsid w:val="00B2394A"/>
    <w:rsid w:val="00B32A8E"/>
    <w:rsid w:val="00B62B02"/>
    <w:rsid w:val="00BC1FA0"/>
    <w:rsid w:val="00BF5BD4"/>
    <w:rsid w:val="00C54123"/>
    <w:rsid w:val="00CD7543"/>
    <w:rsid w:val="00D040DB"/>
    <w:rsid w:val="00D14782"/>
    <w:rsid w:val="00D615E6"/>
    <w:rsid w:val="00D815AD"/>
    <w:rsid w:val="00DF5C4B"/>
    <w:rsid w:val="00E03CC7"/>
    <w:rsid w:val="00E13D9C"/>
    <w:rsid w:val="00E419A0"/>
    <w:rsid w:val="00E903B5"/>
    <w:rsid w:val="00ED0F40"/>
    <w:rsid w:val="00ED2BDA"/>
    <w:rsid w:val="00ED3806"/>
    <w:rsid w:val="00F13532"/>
    <w:rsid w:val="00F20DCA"/>
    <w:rsid w:val="00F47E0A"/>
    <w:rsid w:val="00F61BFC"/>
    <w:rsid w:val="00F804E8"/>
    <w:rsid w:val="00F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A71D9B2-39C3-4B27-9B96-AE1EAFA2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46D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6DE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16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7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2B3C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Vorlagen%20RelP&#228;d\Scheine_Pr&#252;fungen\Modulpr&#252;fungen\Bologna%20II\Titelbl&#228;tter\Titelblatt_Relp&#228;d_Basis_Bologna_I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Titelblatt_Relpäd_Basis_Bologna_II.dot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Modulprüfung Lernwerkstatt: Titelblatt</vt:lpstr>
    </vt:vector>
  </TitlesOfParts>
  <Company>Universität Passau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Modulprüfung Lernwerkstatt: Titelblatt</dc:title>
  <dc:subject/>
  <dc:creator>Ich</dc:creator>
  <cp:keywords/>
  <cp:lastModifiedBy>Samereier, Christina</cp:lastModifiedBy>
  <cp:revision>2</cp:revision>
  <cp:lastPrinted>2012-01-12T15:17:00Z</cp:lastPrinted>
  <dcterms:created xsi:type="dcterms:W3CDTF">2023-04-28T08:49:00Z</dcterms:created>
  <dcterms:modified xsi:type="dcterms:W3CDTF">2023-04-28T08:49:00Z</dcterms:modified>
</cp:coreProperties>
</file>