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E7" w:rsidRDefault="007374E7" w:rsidP="00187B79">
      <w:pPr>
        <w:rPr>
          <w:rFonts w:ascii="Arial" w:hAnsi="Arial" w:cs="Arial"/>
          <w:b/>
          <w:sz w:val="28"/>
        </w:rPr>
      </w:pPr>
    </w:p>
    <w:p w:rsidR="00E903B5" w:rsidRPr="00ED3806" w:rsidRDefault="00E903B5" w:rsidP="00E903B5">
      <w:pPr>
        <w:jc w:val="center"/>
        <w:rPr>
          <w:rFonts w:ascii="Arial" w:hAnsi="Arial" w:cs="Arial"/>
          <w:sz w:val="28"/>
          <w:szCs w:val="28"/>
        </w:rPr>
      </w:pPr>
      <w:r w:rsidRPr="00ED3806">
        <w:rPr>
          <w:rFonts w:ascii="Arial" w:hAnsi="Arial" w:cs="Arial"/>
          <w:sz w:val="28"/>
          <w:szCs w:val="28"/>
        </w:rPr>
        <w:t>Seminar</w:t>
      </w:r>
      <w:r w:rsidR="00ED3806" w:rsidRPr="00ED3806">
        <w:rPr>
          <w:rFonts w:ascii="Arial" w:hAnsi="Arial" w:cs="Arial"/>
          <w:sz w:val="28"/>
          <w:szCs w:val="28"/>
        </w:rPr>
        <w:t>:</w:t>
      </w:r>
    </w:p>
    <w:p w:rsidR="00E903B5" w:rsidRPr="00ED3806" w:rsidRDefault="00310AA9" w:rsidP="00E903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Vorlesungsnummer </w:t>
      </w:r>
      <w:r w:rsidR="00CD7543">
        <w:rPr>
          <w:rFonts w:ascii="Arial" w:hAnsi="Arial" w:cs="Arial"/>
          <w:b/>
          <w:sz w:val="28"/>
          <w:szCs w:val="28"/>
        </w:rPr>
        <w:t>Titel</w:t>
      </w:r>
    </w:p>
    <w:p w:rsidR="007374E7" w:rsidRPr="00ED3806" w:rsidRDefault="007374E7" w:rsidP="00E903B5">
      <w:pPr>
        <w:jc w:val="center"/>
        <w:rPr>
          <w:rFonts w:ascii="Arial" w:hAnsi="Arial" w:cs="Arial"/>
          <w:sz w:val="28"/>
          <w:szCs w:val="28"/>
        </w:rPr>
      </w:pPr>
    </w:p>
    <w:p w:rsidR="00832BD8" w:rsidRPr="00ED3806" w:rsidRDefault="00832BD8" w:rsidP="00E903B5">
      <w:pPr>
        <w:jc w:val="center"/>
        <w:rPr>
          <w:rFonts w:ascii="Arial" w:hAnsi="Arial" w:cs="Arial"/>
          <w:sz w:val="28"/>
          <w:szCs w:val="28"/>
        </w:rPr>
      </w:pPr>
      <w:r w:rsidRPr="00ED3806">
        <w:rPr>
          <w:rFonts w:ascii="Arial" w:hAnsi="Arial" w:cs="Arial"/>
          <w:sz w:val="28"/>
          <w:szCs w:val="28"/>
        </w:rPr>
        <w:t>Dozent:</w:t>
      </w:r>
      <w:r w:rsidR="00E903B5" w:rsidRPr="00ED3806">
        <w:rPr>
          <w:rFonts w:ascii="Arial" w:hAnsi="Arial" w:cs="Arial"/>
          <w:sz w:val="28"/>
          <w:szCs w:val="28"/>
        </w:rPr>
        <w:t xml:space="preserve"> </w:t>
      </w:r>
      <w:r w:rsidR="00CD7543" w:rsidRPr="006B6CBB">
        <w:rPr>
          <w:rFonts w:ascii="Arial" w:hAnsi="Arial" w:cs="Arial"/>
          <w:sz w:val="28"/>
          <w:szCs w:val="28"/>
        </w:rPr>
        <w:t>Name</w:t>
      </w:r>
    </w:p>
    <w:p w:rsidR="00C54123" w:rsidRPr="00ED3806" w:rsidRDefault="00C54123" w:rsidP="00C54123">
      <w:pPr>
        <w:jc w:val="center"/>
        <w:rPr>
          <w:rFonts w:ascii="Arial" w:hAnsi="Arial" w:cs="Arial"/>
          <w:sz w:val="28"/>
          <w:szCs w:val="28"/>
        </w:rPr>
      </w:pPr>
    </w:p>
    <w:p w:rsidR="00C54123" w:rsidRPr="006B6CBB" w:rsidRDefault="00927EB9" w:rsidP="00C54123">
      <w:pPr>
        <w:jc w:val="center"/>
        <w:rPr>
          <w:rFonts w:ascii="Arial" w:hAnsi="Arial" w:cs="Arial"/>
          <w:sz w:val="28"/>
          <w:szCs w:val="28"/>
        </w:rPr>
      </w:pPr>
      <w:r w:rsidRPr="006B6CBB">
        <w:rPr>
          <w:rFonts w:ascii="Arial" w:hAnsi="Arial" w:cs="Arial"/>
          <w:sz w:val="28"/>
          <w:szCs w:val="28"/>
        </w:rPr>
        <w:t>Semester</w:t>
      </w:r>
    </w:p>
    <w:p w:rsidR="00E903B5" w:rsidRDefault="00E903B5" w:rsidP="00B62B0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903B5" w:rsidRPr="007374E7" w:rsidRDefault="007374E7" w:rsidP="007374E7">
      <w:pPr>
        <w:spacing w:line="360" w:lineRule="auto"/>
        <w:jc w:val="center"/>
        <w:rPr>
          <w:rFonts w:ascii="Arial" w:hAnsi="Arial" w:cs="Arial"/>
          <w:b/>
          <w:sz w:val="38"/>
        </w:rPr>
      </w:pPr>
      <w:r w:rsidRPr="007374E7">
        <w:rPr>
          <w:rFonts w:ascii="Arial" w:hAnsi="Arial" w:cs="Arial"/>
          <w:b/>
          <w:sz w:val="38"/>
        </w:rPr>
        <w:t>Thema</w:t>
      </w:r>
    </w:p>
    <w:p w:rsidR="00677887" w:rsidRDefault="00677887" w:rsidP="00B62B02">
      <w:pPr>
        <w:spacing w:line="360" w:lineRule="auto"/>
        <w:rPr>
          <w:rFonts w:ascii="Arial" w:hAnsi="Arial" w:cs="Arial"/>
        </w:rPr>
      </w:pPr>
    </w:p>
    <w:p w:rsidR="00677887" w:rsidRDefault="00677887" w:rsidP="00B62B02">
      <w:pPr>
        <w:spacing w:line="360" w:lineRule="auto"/>
        <w:rPr>
          <w:rFonts w:ascii="Arial" w:hAnsi="Arial" w:cs="Arial"/>
        </w:rPr>
      </w:pPr>
    </w:p>
    <w:p w:rsidR="009851F5" w:rsidRDefault="00E419A0" w:rsidP="00B62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vorgelegt von: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984"/>
        <w:gridCol w:w="8024"/>
      </w:tblGrid>
      <w:tr w:rsidR="00E419A0" w:rsidRPr="00F61BFC" w:rsidTr="00F61BFC">
        <w:tc>
          <w:tcPr>
            <w:tcW w:w="198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Name:</w:t>
            </w:r>
          </w:p>
        </w:tc>
        <w:tc>
          <w:tcPr>
            <w:tcW w:w="802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19A0" w:rsidRPr="00F61BFC" w:rsidTr="00F61BFC">
        <w:tc>
          <w:tcPr>
            <w:tcW w:w="198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Adresse:</w:t>
            </w:r>
          </w:p>
        </w:tc>
        <w:tc>
          <w:tcPr>
            <w:tcW w:w="802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19A0" w:rsidRPr="00F61BFC" w:rsidTr="00F61BFC">
        <w:tc>
          <w:tcPr>
            <w:tcW w:w="198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Email:</w:t>
            </w:r>
          </w:p>
        </w:tc>
        <w:tc>
          <w:tcPr>
            <w:tcW w:w="802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19A0" w:rsidRPr="00F61BFC" w:rsidTr="00F61BFC">
        <w:tc>
          <w:tcPr>
            <w:tcW w:w="198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Tel.:</w:t>
            </w:r>
          </w:p>
        </w:tc>
        <w:tc>
          <w:tcPr>
            <w:tcW w:w="802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419A0" w:rsidRDefault="00E419A0"/>
    <w:tbl>
      <w:tblPr>
        <w:tblW w:w="10008" w:type="dxa"/>
        <w:tblLook w:val="01E0" w:firstRow="1" w:lastRow="1" w:firstColumn="1" w:lastColumn="1" w:noHBand="0" w:noVBand="0"/>
      </w:tblPr>
      <w:tblGrid>
        <w:gridCol w:w="2003"/>
        <w:gridCol w:w="8005"/>
      </w:tblGrid>
      <w:tr w:rsidR="00E419A0" w:rsidRPr="00F61BFC" w:rsidTr="00F61BFC">
        <w:tc>
          <w:tcPr>
            <w:tcW w:w="1297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Studiengang:</w:t>
            </w:r>
          </w:p>
        </w:tc>
        <w:tc>
          <w:tcPr>
            <w:tcW w:w="8711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19A0" w:rsidRPr="00F61BFC" w:rsidTr="00F61BFC">
        <w:tc>
          <w:tcPr>
            <w:tcW w:w="1297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Fachsemester:</w:t>
            </w:r>
          </w:p>
        </w:tc>
        <w:tc>
          <w:tcPr>
            <w:tcW w:w="8711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19A0" w:rsidRPr="00F61BFC" w:rsidTr="00F61BFC">
        <w:tc>
          <w:tcPr>
            <w:tcW w:w="1297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Matrikelnummer:</w:t>
            </w:r>
          </w:p>
        </w:tc>
        <w:tc>
          <w:tcPr>
            <w:tcW w:w="8711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2394A" w:rsidRDefault="00B2394A" w:rsidP="00677887">
      <w:pPr>
        <w:spacing w:line="360" w:lineRule="auto"/>
        <w:rPr>
          <w:rFonts w:ascii="Arial" w:hAnsi="Arial" w:cs="Arial"/>
        </w:rPr>
      </w:pPr>
    </w:p>
    <w:p w:rsidR="00B62B02" w:rsidRDefault="00B2394A" w:rsidP="00B2394A">
      <w:pPr>
        <w:shd w:val="clear" w:color="auto" w:fill="F3F3F3"/>
        <w:spacing w:line="360" w:lineRule="auto"/>
        <w:rPr>
          <w:rFonts w:ascii="Arial" w:hAnsi="Arial" w:cs="Arial"/>
        </w:rPr>
      </w:pPr>
      <w:r w:rsidRPr="00B2394A">
        <w:rPr>
          <w:rFonts w:ascii="Arial" w:hAnsi="Arial" w:cs="Arial"/>
        </w:rPr>
        <w:t>Die Seminararbeit bezieht sich auf folgende Vorlesung:</w:t>
      </w:r>
    </w:p>
    <w:p w:rsidR="00B2394A" w:rsidRDefault="00B2394A" w:rsidP="00B2394A">
      <w:pPr>
        <w:shd w:val="clear" w:color="auto" w:fill="F3F3F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Bildung und Erziehung, besucht im Sommersemester ___ </w:t>
      </w:r>
    </w:p>
    <w:p w:rsidR="00B2394A" w:rsidRDefault="00B2394A" w:rsidP="00B2394A">
      <w:pPr>
        <w:shd w:val="clear" w:color="auto" w:fill="F3F3F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Praktische Theologie im Kontext, besucht im Sommersemester ____</w:t>
      </w:r>
    </w:p>
    <w:p w:rsidR="00B2394A" w:rsidRDefault="00B2394A" w:rsidP="00B2394A">
      <w:pPr>
        <w:shd w:val="clear" w:color="auto" w:fill="F3F3F3"/>
        <w:spacing w:line="360" w:lineRule="auto"/>
        <w:rPr>
          <w:rFonts w:ascii="Arial" w:hAnsi="Arial" w:cs="Arial"/>
        </w:rPr>
      </w:pPr>
    </w:p>
    <w:p w:rsidR="00B2394A" w:rsidRPr="00B2394A" w:rsidRDefault="00B2394A" w:rsidP="00B2394A">
      <w:pPr>
        <w:shd w:val="clear" w:color="auto" w:fill="F3F3F3"/>
        <w:spacing w:line="360" w:lineRule="auto"/>
        <w:rPr>
          <w:rFonts w:ascii="Arial" w:hAnsi="Arial" w:cs="Arial"/>
        </w:rPr>
      </w:pPr>
      <w:r w:rsidRPr="00B2394A">
        <w:rPr>
          <w:rFonts w:ascii="Arial" w:hAnsi="Arial" w:cs="Arial"/>
        </w:rPr>
        <w:t>Hinweis:</w:t>
      </w:r>
      <w:r>
        <w:rPr>
          <w:rFonts w:ascii="Arial" w:hAnsi="Arial" w:cs="Arial"/>
        </w:rPr>
        <w:t xml:space="preserve"> Für die mündliche Prüfung im Vertiefungsmodul muss dann die andere religionspädagogische Grundvorlesung gewählt werden!</w:t>
      </w:r>
    </w:p>
    <w:sectPr w:rsidR="00B2394A" w:rsidRPr="00B2394A" w:rsidSect="00677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45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A3" w:rsidRDefault="009E35A3">
      <w:r>
        <w:separator/>
      </w:r>
    </w:p>
  </w:endnote>
  <w:endnote w:type="continuationSeparator" w:id="0">
    <w:p w:rsidR="009E35A3" w:rsidRDefault="009E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79" w:rsidRDefault="00187B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79" w:rsidRDefault="00187B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79" w:rsidRDefault="00187B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A3" w:rsidRDefault="009E35A3">
      <w:r>
        <w:separator/>
      </w:r>
    </w:p>
  </w:footnote>
  <w:footnote w:type="continuationSeparator" w:id="0">
    <w:p w:rsidR="009E35A3" w:rsidRDefault="009E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79" w:rsidRDefault="00187B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1E0" w:firstRow="1" w:lastRow="1" w:firstColumn="1" w:lastColumn="1" w:noHBand="0" w:noVBand="0"/>
    </w:tblPr>
    <w:tblGrid>
      <w:gridCol w:w="6787"/>
      <w:gridCol w:w="3401"/>
    </w:tblGrid>
    <w:tr w:rsidR="002F22C3" w:rsidRPr="00F61BFC" w:rsidTr="00F61BFC">
      <w:tc>
        <w:tcPr>
          <w:tcW w:w="6787" w:type="dxa"/>
          <w:shd w:val="clear" w:color="auto" w:fill="auto"/>
        </w:tcPr>
        <w:p w:rsidR="00187B79" w:rsidRDefault="00187B79" w:rsidP="00E419A0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187B79">
            <w:rPr>
              <w:rFonts w:ascii="Arial" w:hAnsi="Arial" w:cs="Arial"/>
              <w:sz w:val="22"/>
              <w:szCs w:val="22"/>
            </w:rPr>
            <w:t>Universität Passau</w:t>
          </w:r>
        </w:p>
        <w:p w:rsidR="00187B79" w:rsidRPr="00187B79" w:rsidRDefault="00187B79" w:rsidP="00E419A0">
          <w:pPr>
            <w:pStyle w:val="Kopf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Geistes- und Kulturwissenschaftliche Fakultät</w:t>
          </w:r>
        </w:p>
        <w:p w:rsidR="002F22C3" w:rsidRPr="00F61BFC" w:rsidRDefault="002F22C3" w:rsidP="00E419A0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F61BFC">
            <w:rPr>
              <w:rFonts w:ascii="Arial" w:hAnsi="Arial" w:cs="Arial"/>
              <w:sz w:val="22"/>
              <w:szCs w:val="22"/>
            </w:rPr>
            <w:t>Department für Katholische Theologie</w:t>
          </w:r>
        </w:p>
        <w:p w:rsidR="002F22C3" w:rsidRPr="00F61BFC" w:rsidRDefault="002F22C3" w:rsidP="00E419A0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F61BFC">
            <w:rPr>
              <w:rFonts w:ascii="Arial" w:hAnsi="Arial" w:cs="Arial"/>
              <w:sz w:val="22"/>
              <w:szCs w:val="22"/>
            </w:rPr>
            <w:t xml:space="preserve">Lehrstuhl für Religionspädagogik </w:t>
          </w:r>
        </w:p>
        <w:p w:rsidR="002F22C3" w:rsidRPr="00F61BFC" w:rsidRDefault="002F22C3" w:rsidP="00B32A8E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F61BFC">
            <w:rPr>
              <w:rFonts w:ascii="Arial" w:hAnsi="Arial" w:cs="Arial"/>
              <w:sz w:val="22"/>
              <w:szCs w:val="22"/>
            </w:rPr>
            <w:t>und Didaktik des Religionsunterrichts</w:t>
          </w:r>
        </w:p>
        <w:p w:rsidR="00D815AD" w:rsidRPr="00F61BFC" w:rsidRDefault="00D815AD" w:rsidP="00B32A8E">
          <w:pPr>
            <w:pStyle w:val="Kopfzeile"/>
            <w:rPr>
              <w:rFonts w:ascii="Arial" w:hAnsi="Arial" w:cs="Arial"/>
              <w:b/>
            </w:rPr>
          </w:pPr>
          <w:r w:rsidRPr="00F61BFC">
            <w:rPr>
              <w:rFonts w:ascii="Arial" w:hAnsi="Arial" w:cs="Arial"/>
              <w:sz w:val="22"/>
              <w:szCs w:val="22"/>
            </w:rPr>
            <w:t>Prof. Dr. Hans Mendl</w:t>
          </w:r>
        </w:p>
      </w:tc>
      <w:tc>
        <w:tcPr>
          <w:tcW w:w="3401" w:type="dxa"/>
          <w:shd w:val="clear" w:color="auto" w:fill="auto"/>
        </w:tcPr>
        <w:p w:rsidR="002F22C3" w:rsidRPr="00F61BFC" w:rsidRDefault="002F22C3" w:rsidP="00F61BFC">
          <w:pPr>
            <w:jc w:val="center"/>
            <w:rPr>
              <w:rFonts w:ascii="Arial" w:hAnsi="Arial" w:cs="Arial"/>
              <w:b/>
            </w:rPr>
          </w:pPr>
        </w:p>
      </w:tc>
    </w:tr>
  </w:tbl>
  <w:p w:rsidR="002F22C3" w:rsidRDefault="002F22C3">
    <w:pPr>
      <w:pStyle w:val="Kopfzeile"/>
      <w:rPr>
        <w:rFonts w:ascii="Arial" w:hAnsi="Arial" w:cs="Arial"/>
      </w:rPr>
    </w:pPr>
  </w:p>
  <w:p w:rsidR="002F22C3" w:rsidRDefault="002F22C3">
    <w:pPr>
      <w:pStyle w:val="Kopfzeile"/>
      <w:rPr>
        <w:rFonts w:ascii="Arial" w:hAnsi="Arial" w:cs="Arial"/>
      </w:rPr>
    </w:pPr>
  </w:p>
  <w:tbl>
    <w:tblPr>
      <w:tblW w:w="10187" w:type="dxa"/>
      <w:tblLook w:val="01E0" w:firstRow="1" w:lastRow="1" w:firstColumn="1" w:lastColumn="1" w:noHBand="0" w:noVBand="0"/>
    </w:tblPr>
    <w:tblGrid>
      <w:gridCol w:w="8129"/>
      <w:gridCol w:w="2058"/>
    </w:tblGrid>
    <w:tr w:rsidR="002F22C3" w:rsidRPr="00F61BFC" w:rsidTr="00F61BFC">
      <w:tc>
        <w:tcPr>
          <w:tcW w:w="8129" w:type="dxa"/>
          <w:shd w:val="clear" w:color="auto" w:fill="auto"/>
        </w:tcPr>
        <w:p w:rsidR="002F22C3" w:rsidRPr="00F61BFC" w:rsidRDefault="002F22C3" w:rsidP="00F61BFC">
          <w:pPr>
            <w:pStyle w:val="Kopfzeile"/>
            <w:spacing w:line="360" w:lineRule="auto"/>
            <w:rPr>
              <w:rFonts w:ascii="Arial" w:hAnsi="Arial" w:cs="Arial"/>
              <w:b/>
            </w:rPr>
          </w:pPr>
          <w:r w:rsidRPr="00F61BFC">
            <w:rPr>
              <w:rFonts w:ascii="Arial" w:hAnsi="Arial" w:cs="Arial"/>
              <w:b/>
            </w:rPr>
            <w:t>Basismodul Religionspädagogik und Praktische Theologie</w:t>
          </w:r>
        </w:p>
        <w:p w:rsidR="006B6CBB" w:rsidRDefault="006B6CBB" w:rsidP="00F61BFC">
          <w:pPr>
            <w:pStyle w:val="Kopfzeile"/>
            <w:spacing w:line="360" w:lineRule="auto"/>
            <w:rPr>
              <w:rFonts w:ascii="Arial" w:hAnsi="Arial" w:cs="Arial"/>
              <w:b/>
            </w:rPr>
          </w:pPr>
        </w:p>
        <w:p w:rsidR="00B2394A" w:rsidRPr="00F61BFC" w:rsidRDefault="00B2394A" w:rsidP="00F61BFC">
          <w:pPr>
            <w:pStyle w:val="Kopfzeile"/>
            <w:spacing w:line="360" w:lineRule="auto"/>
            <w:rPr>
              <w:rFonts w:ascii="Arial" w:hAnsi="Arial" w:cs="Arial"/>
            </w:rPr>
          </w:pPr>
          <w:r w:rsidRPr="00F61BFC">
            <w:rPr>
              <w:rFonts w:ascii="Arial" w:hAnsi="Arial" w:cs="Arial"/>
              <w:b/>
            </w:rPr>
            <w:t xml:space="preserve">Seminar </w:t>
          </w:r>
          <w:r w:rsidR="006B6CBB" w:rsidRPr="006B6CBB">
            <w:rPr>
              <w:rFonts w:ascii="Arial" w:hAnsi="Arial" w:cs="Arial"/>
            </w:rPr>
            <w:t>(</w:t>
          </w:r>
          <w:r w:rsidR="002F22C3" w:rsidRPr="006B6CBB">
            <w:rPr>
              <w:rFonts w:ascii="Arial" w:hAnsi="Arial" w:cs="Arial"/>
            </w:rPr>
            <w:t>L</w:t>
          </w:r>
          <w:r w:rsidR="006B6CBB" w:rsidRPr="006B6CBB">
            <w:rPr>
              <w:rFonts w:ascii="Arial" w:hAnsi="Arial" w:cs="Arial"/>
            </w:rPr>
            <w:t>P</w:t>
          </w:r>
          <w:r w:rsidR="002F22C3" w:rsidRPr="006B6CBB">
            <w:rPr>
              <w:rFonts w:ascii="Arial" w:hAnsi="Arial" w:cs="Arial"/>
            </w:rPr>
            <w:t xml:space="preserve"> 3</w:t>
          </w:r>
          <w:r w:rsidR="006B6CBB" w:rsidRPr="006B6CBB">
            <w:rPr>
              <w:rFonts w:ascii="Arial" w:hAnsi="Arial" w:cs="Arial"/>
            </w:rPr>
            <w:t>)</w:t>
          </w:r>
          <w:r w:rsidR="006B6CBB">
            <w:rPr>
              <w:rFonts w:ascii="Arial" w:hAnsi="Arial" w:cs="Arial"/>
              <w:b/>
            </w:rPr>
            <w:t xml:space="preserve"> </w:t>
          </w:r>
          <w:r w:rsidRPr="00F61BFC">
            <w:rPr>
              <w:rFonts w:ascii="Arial" w:hAnsi="Arial" w:cs="Arial"/>
            </w:rPr>
            <w:t xml:space="preserve">in Verbindung mit </w:t>
          </w:r>
        </w:p>
        <w:p w:rsidR="00B2394A" w:rsidRDefault="00B2394A" w:rsidP="00F61BFC">
          <w:pPr>
            <w:pStyle w:val="Kopfzeile"/>
            <w:spacing w:line="360" w:lineRule="auto"/>
            <w:rPr>
              <w:rFonts w:ascii="Arial" w:hAnsi="Arial" w:cs="Arial"/>
              <w:b/>
            </w:rPr>
          </w:pPr>
          <w:r w:rsidRPr="00F61BFC">
            <w:rPr>
              <w:rFonts w:ascii="Arial" w:hAnsi="Arial" w:cs="Arial"/>
              <w:b/>
            </w:rPr>
            <w:t>V Bildung und Erziehung</w:t>
          </w:r>
          <w:r w:rsidR="006B6CBB">
            <w:rPr>
              <w:rFonts w:ascii="Arial" w:hAnsi="Arial" w:cs="Arial"/>
              <w:b/>
            </w:rPr>
            <w:t xml:space="preserve"> </w:t>
          </w:r>
          <w:r w:rsidR="006B6CBB" w:rsidRPr="006B6CBB">
            <w:rPr>
              <w:rFonts w:ascii="Arial" w:hAnsi="Arial" w:cs="Arial"/>
            </w:rPr>
            <w:t>(LP</w:t>
          </w:r>
          <w:r w:rsidR="006B6CBB">
            <w:rPr>
              <w:rFonts w:ascii="Arial" w:hAnsi="Arial" w:cs="Arial"/>
            </w:rPr>
            <w:t xml:space="preserve"> </w:t>
          </w:r>
          <w:proofErr w:type="gramStart"/>
          <w:r w:rsidR="006B6CBB">
            <w:rPr>
              <w:rFonts w:ascii="Arial" w:hAnsi="Arial" w:cs="Arial"/>
            </w:rPr>
            <w:t xml:space="preserve">2 </w:t>
          </w:r>
          <w:r w:rsidR="006B6CBB" w:rsidRPr="006B6CBB">
            <w:rPr>
              <w:rFonts w:ascii="Arial" w:hAnsi="Arial" w:cs="Arial"/>
            </w:rPr>
            <w:t>)</w:t>
          </w:r>
          <w:proofErr w:type="gramEnd"/>
          <w:r w:rsidR="006B6CBB">
            <w:rPr>
              <w:rFonts w:ascii="Arial" w:hAnsi="Arial" w:cs="Arial"/>
              <w:b/>
            </w:rPr>
            <w:t xml:space="preserve"> Prüfungsnummer 752575</w:t>
          </w:r>
        </w:p>
        <w:p w:rsidR="006B6CBB" w:rsidRPr="006B6CBB" w:rsidRDefault="006B6CBB" w:rsidP="00F61BFC">
          <w:pPr>
            <w:pStyle w:val="Kopfzeile"/>
            <w:spacing w:line="360" w:lineRule="auto"/>
            <w:rPr>
              <w:rFonts w:ascii="Arial" w:hAnsi="Arial" w:cs="Arial"/>
            </w:rPr>
          </w:pPr>
          <w:r w:rsidRPr="006B6CBB">
            <w:rPr>
              <w:rFonts w:ascii="Arial" w:hAnsi="Arial" w:cs="Arial"/>
            </w:rPr>
            <w:t>oder</w:t>
          </w:r>
        </w:p>
        <w:p w:rsidR="00B2394A" w:rsidRPr="00F61BFC" w:rsidRDefault="00B2394A" w:rsidP="006B6CBB">
          <w:pPr>
            <w:pStyle w:val="Kopfzeile"/>
            <w:spacing w:line="360" w:lineRule="auto"/>
            <w:rPr>
              <w:rFonts w:ascii="Arial" w:hAnsi="Arial" w:cs="Arial"/>
              <w:b/>
            </w:rPr>
          </w:pPr>
          <w:r w:rsidRPr="00F61BFC">
            <w:rPr>
              <w:rFonts w:ascii="Arial" w:hAnsi="Arial" w:cs="Arial"/>
              <w:b/>
            </w:rPr>
            <w:t xml:space="preserve">V Praktische Theologie im Kontext </w:t>
          </w:r>
          <w:r w:rsidR="006B6CBB" w:rsidRPr="006B6CBB">
            <w:rPr>
              <w:rFonts w:ascii="Arial" w:hAnsi="Arial" w:cs="Arial"/>
            </w:rPr>
            <w:t>(LP</w:t>
          </w:r>
          <w:r w:rsidR="006B6CBB">
            <w:rPr>
              <w:rFonts w:ascii="Arial" w:hAnsi="Arial" w:cs="Arial"/>
            </w:rPr>
            <w:t xml:space="preserve"> 2 </w:t>
          </w:r>
          <w:r w:rsidR="006B6CBB" w:rsidRPr="006B6CBB">
            <w:rPr>
              <w:rFonts w:ascii="Arial" w:hAnsi="Arial" w:cs="Arial"/>
            </w:rPr>
            <w:t>)</w:t>
          </w:r>
          <w:r w:rsidR="006B6CBB">
            <w:rPr>
              <w:rFonts w:ascii="Arial" w:hAnsi="Arial" w:cs="Arial"/>
              <w:b/>
            </w:rPr>
            <w:t xml:space="preserve"> Prüfungsnummer 752576</w:t>
          </w:r>
        </w:p>
      </w:tc>
      <w:tc>
        <w:tcPr>
          <w:tcW w:w="2058" w:type="dxa"/>
          <w:shd w:val="clear" w:color="auto" w:fill="auto"/>
        </w:tcPr>
        <w:p w:rsidR="002F22C3" w:rsidRPr="00F61BFC" w:rsidRDefault="002F22C3" w:rsidP="00F61BFC">
          <w:pPr>
            <w:pStyle w:val="Kopfzeile"/>
            <w:tabs>
              <w:tab w:val="right" w:pos="1134"/>
              <w:tab w:val="right" w:leader="dot" w:pos="2268"/>
            </w:tabs>
            <w:spacing w:line="360" w:lineRule="auto"/>
            <w:rPr>
              <w:rFonts w:ascii="Arial" w:hAnsi="Arial" w:cs="Arial"/>
            </w:rPr>
          </w:pPr>
        </w:p>
        <w:p w:rsidR="002F22C3" w:rsidRPr="00F61BFC" w:rsidRDefault="002F22C3" w:rsidP="00F61BFC">
          <w:pPr>
            <w:pStyle w:val="Kopfzeile"/>
            <w:tabs>
              <w:tab w:val="right" w:pos="1134"/>
              <w:tab w:val="right" w:leader="dot" w:pos="2268"/>
            </w:tabs>
            <w:spacing w:line="360" w:lineRule="auto"/>
            <w:rPr>
              <w:rFonts w:ascii="Arial" w:hAnsi="Arial" w:cs="Arial"/>
            </w:rPr>
          </w:pPr>
        </w:p>
        <w:p w:rsidR="002F22C3" w:rsidRPr="00F61BFC" w:rsidRDefault="002F22C3" w:rsidP="00F61BFC">
          <w:pPr>
            <w:pStyle w:val="Kopfzeile"/>
            <w:tabs>
              <w:tab w:val="right" w:pos="1134"/>
              <w:tab w:val="right" w:leader="dot" w:pos="1951"/>
            </w:tabs>
            <w:spacing w:line="360" w:lineRule="auto"/>
            <w:rPr>
              <w:rFonts w:ascii="Arial" w:hAnsi="Arial" w:cs="Arial"/>
            </w:rPr>
          </w:pPr>
          <w:r w:rsidRPr="00F61BFC">
            <w:rPr>
              <w:rFonts w:ascii="Arial" w:hAnsi="Arial" w:cs="Arial"/>
            </w:rPr>
            <w:tab/>
            <w:t xml:space="preserve">Note: </w:t>
          </w:r>
          <w:r w:rsidRPr="00F61BFC">
            <w:rPr>
              <w:rFonts w:ascii="Arial" w:hAnsi="Arial" w:cs="Arial"/>
            </w:rPr>
            <w:tab/>
          </w:r>
        </w:p>
      </w:tc>
    </w:tr>
  </w:tbl>
  <w:p w:rsidR="002F22C3" w:rsidRPr="00B62B02" w:rsidRDefault="002F22C3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79" w:rsidRDefault="00187B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BD5"/>
    <w:rsid w:val="00070331"/>
    <w:rsid w:val="000C1693"/>
    <w:rsid w:val="00187B79"/>
    <w:rsid w:val="001C1EBD"/>
    <w:rsid w:val="001D6C4D"/>
    <w:rsid w:val="001F4034"/>
    <w:rsid w:val="002A60FE"/>
    <w:rsid w:val="002D187B"/>
    <w:rsid w:val="002F22C3"/>
    <w:rsid w:val="00310AA9"/>
    <w:rsid w:val="00321FB7"/>
    <w:rsid w:val="0035104D"/>
    <w:rsid w:val="003D6F57"/>
    <w:rsid w:val="004542AF"/>
    <w:rsid w:val="00546DE1"/>
    <w:rsid w:val="005D7BFF"/>
    <w:rsid w:val="005F665C"/>
    <w:rsid w:val="00643E81"/>
    <w:rsid w:val="00677887"/>
    <w:rsid w:val="006B6CBB"/>
    <w:rsid w:val="006E2BD5"/>
    <w:rsid w:val="006F5982"/>
    <w:rsid w:val="007374E7"/>
    <w:rsid w:val="00797E41"/>
    <w:rsid w:val="007B1601"/>
    <w:rsid w:val="00807CF1"/>
    <w:rsid w:val="00821F84"/>
    <w:rsid w:val="00832BD8"/>
    <w:rsid w:val="00856DAC"/>
    <w:rsid w:val="009276F9"/>
    <w:rsid w:val="00927EB9"/>
    <w:rsid w:val="009410E7"/>
    <w:rsid w:val="009851F5"/>
    <w:rsid w:val="009A17E4"/>
    <w:rsid w:val="009E35A3"/>
    <w:rsid w:val="009E5EF7"/>
    <w:rsid w:val="009E7A16"/>
    <w:rsid w:val="00A025E3"/>
    <w:rsid w:val="00A9371B"/>
    <w:rsid w:val="00AD142D"/>
    <w:rsid w:val="00AE271E"/>
    <w:rsid w:val="00B21457"/>
    <w:rsid w:val="00B2394A"/>
    <w:rsid w:val="00B32A8E"/>
    <w:rsid w:val="00B62B02"/>
    <w:rsid w:val="00BC1FA0"/>
    <w:rsid w:val="00C54123"/>
    <w:rsid w:val="00CD7543"/>
    <w:rsid w:val="00D615E6"/>
    <w:rsid w:val="00D815AD"/>
    <w:rsid w:val="00E03CC7"/>
    <w:rsid w:val="00E13D9C"/>
    <w:rsid w:val="00E419A0"/>
    <w:rsid w:val="00E903B5"/>
    <w:rsid w:val="00ED0F40"/>
    <w:rsid w:val="00ED2BDA"/>
    <w:rsid w:val="00ED3806"/>
    <w:rsid w:val="00F13532"/>
    <w:rsid w:val="00F20DCA"/>
    <w:rsid w:val="00F47E0A"/>
    <w:rsid w:val="00F61BFC"/>
    <w:rsid w:val="00F804E8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9F6CCB"/>
  <w15:chartTrackingRefBased/>
  <w15:docId w15:val="{9E0FEECE-E02C-42CF-ADE5-42ABAFC4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6D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6DE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16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orlagen%20RelP&#228;d\Scheine_Pr&#252;fungen\Modulpr&#252;fungen\Bologna%20II\Titelbl&#228;tter\Titelblatt_Relp&#228;d_Basis_Bologna_I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Titelblatt_Relpäd_Basis_Bologna_II.dot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Modulprüfung Lernwerkstatt: Titelblatt</vt:lpstr>
    </vt:vector>
  </TitlesOfParts>
  <Company>Universität Passau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Modulprüfung Lernwerkstatt: Titelblatt</dc:title>
  <dc:subject/>
  <dc:creator>Ich</dc:creator>
  <cp:keywords/>
  <cp:lastModifiedBy>Samereier, Christina</cp:lastModifiedBy>
  <cp:revision>2</cp:revision>
  <cp:lastPrinted>2012-01-12T15:17:00Z</cp:lastPrinted>
  <dcterms:created xsi:type="dcterms:W3CDTF">2023-04-28T08:46:00Z</dcterms:created>
  <dcterms:modified xsi:type="dcterms:W3CDTF">2023-04-28T08:46:00Z</dcterms:modified>
</cp:coreProperties>
</file>